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10" w:rsidRDefault="00F92181">
      <w:pPr>
        <w:pStyle w:val="Standard"/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2162171" cy="619121"/>
            <wp:effectExtent l="0" t="0" r="0" b="0"/>
            <wp:docPr id="1" name="Immagine 8" descr="Descrizione: C:\Users\user\Desktop\xsitoweb_marzo13\cattura\logoiisferra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1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4910" w:rsidRDefault="0085431E">
      <w:pPr>
        <w:pStyle w:val="Standard"/>
        <w:spacing w:after="0"/>
        <w:jc w:val="center"/>
      </w:pPr>
      <w:r>
        <w:pict>
          <v:rect id="_x0000_i1025" style="width:481.9pt;height:1.5pt" o:hralign="center" o:hrstd="t" o:hrnoshade="t" o:hr="t" fillcolor="#c00000" stroked="f"/>
        </w:pict>
      </w:r>
    </w:p>
    <w:p w:rsidR="00A74910" w:rsidRDefault="00A74910">
      <w:pPr>
        <w:pStyle w:val="Standard"/>
        <w:spacing w:after="0"/>
        <w:ind w:left="786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A74910" w:rsidRDefault="00A74910">
      <w:pPr>
        <w:pStyle w:val="Standard"/>
        <w:spacing w:after="0"/>
        <w:ind w:left="786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786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>FAC-SIMILE MODELLO DI PRESENTAZIONE PROGETTO</w:t>
      </w:r>
    </w:p>
    <w:p w:rsidR="00A74910" w:rsidRDefault="00F92181">
      <w:pPr>
        <w:pStyle w:val="Standard"/>
        <w:spacing w:after="0"/>
        <w:ind w:left="786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>DI ALTERNANZA SCUOLA LAVORO</w:t>
      </w:r>
      <w:bookmarkStart w:id="0" w:name="_GoBack"/>
      <w:bookmarkEnd w:id="0"/>
    </w:p>
    <w:p w:rsidR="00A74910" w:rsidRDefault="00A74910">
      <w:pPr>
        <w:pStyle w:val="Standard"/>
        <w:spacing w:after="0"/>
        <w:ind w:left="786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A74910" w:rsidRDefault="00A74910">
      <w:pPr>
        <w:pStyle w:val="Standard"/>
        <w:spacing w:after="0"/>
        <w:ind w:left="786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</w:pPr>
      <w:r>
        <w:t xml:space="preserve">1. TITOLO DEL PROGETTO              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</w:pPr>
      <w:r>
        <w:t>2. DATI DELL’ISTITUTO CHE PRESENTA IL PROGETTO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230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74910" w:rsidRDefault="00F92181">
            <w:pPr>
              <w:pStyle w:val="Standard"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Istituto: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_______________________________________________________</w:t>
            </w:r>
          </w:p>
          <w:p w:rsidR="00A74910" w:rsidRDefault="00F92181">
            <w:pPr>
              <w:pStyle w:val="Standard"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Codice Mecc.: __________________________________________________</w:t>
            </w:r>
          </w:p>
          <w:p w:rsidR="00A74910" w:rsidRDefault="00F92181">
            <w:pPr>
              <w:pStyle w:val="Standard"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Indirizzo: ______________________________________________________</w:t>
            </w:r>
          </w:p>
          <w:p w:rsidR="00A74910" w:rsidRDefault="00F92181">
            <w:pPr>
              <w:pStyle w:val="Standard"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Tel.: ___________________________________fax _____________</w:t>
            </w:r>
          </w:p>
          <w:p w:rsidR="00A74910" w:rsidRDefault="00F92181">
            <w:pPr>
              <w:pStyle w:val="Standard"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 mail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_______________________________________________________</w:t>
            </w:r>
          </w:p>
          <w:p w:rsidR="00A74910" w:rsidRDefault="00F92181">
            <w:pPr>
              <w:pStyle w:val="Standard"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Dirigente Scolastico _____________________________________________</w:t>
            </w:r>
          </w:p>
          <w:p w:rsidR="00A74910" w:rsidRDefault="00A74910">
            <w:pPr>
              <w:pStyle w:val="Standard"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74910" w:rsidRDefault="00F92181">
      <w:pPr>
        <w:pStyle w:val="Standard"/>
        <w:spacing w:after="0"/>
        <w:ind w:left="426"/>
        <w:jc w:val="both"/>
      </w:pPr>
      <w:r>
        <w:t>3. ISTITUTI  SCOLASTICI  ADERENTI  ALLA  EVENTUALE  RETE</w:t>
      </w:r>
    </w:p>
    <w:tbl>
      <w:tblPr>
        <w:tblW w:w="995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5107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Istituto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Codice Meccanografico</w:t>
            </w: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4910" w:rsidRDefault="00F92181">
      <w:pPr>
        <w:pStyle w:val="Standard"/>
        <w:spacing w:after="0"/>
        <w:ind w:left="426"/>
        <w:jc w:val="both"/>
      </w:pPr>
      <w:r>
        <w:t xml:space="preserve">4. IMPRESE / ASSOCIAZIONI DI CATEGORIA, </w:t>
      </w:r>
      <w:r>
        <w:t>PARTNER PUBBLICI, PRIVATI E TERZO SETTORE</w:t>
      </w:r>
    </w:p>
    <w:tbl>
      <w:tblPr>
        <w:tblW w:w="993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5100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Indirizzo</w:t>
            </w: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74910" w:rsidRDefault="00F92181">
      <w:pPr>
        <w:pStyle w:val="Standard"/>
        <w:spacing w:after="0"/>
        <w:ind w:left="426"/>
        <w:jc w:val="both"/>
      </w:pPr>
      <w:r>
        <w:t>5. ALTRI  PARTNER  ESTERNI</w:t>
      </w:r>
    </w:p>
    <w:tbl>
      <w:tblPr>
        <w:tblW w:w="1008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2"/>
        <w:gridCol w:w="5175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Indirizzo</w:t>
            </w: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6. ABSTRACT DEL PROGETTO (CONTESTO DI PARTENZA, OBIETTIVI E FINALITA’ IN COERENZA  CON I BISOGNI FORMATIVI DEL TERRITORIO,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DESTINATARI, ATTIVITA’, RISULTATI E IMPATTO)</w:t>
      </w: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tabs>
                <w:tab w:val="center" w:pos="4826"/>
                <w:tab w:val="right" w:pos="9645"/>
              </w:tabs>
              <w:snapToGrid w:val="0"/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tabs>
                <w:tab w:val="center" w:pos="4826"/>
                <w:tab w:val="right" w:pos="9645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tabs>
                <w:tab w:val="center" w:pos="4826"/>
                <w:tab w:val="right" w:pos="9645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tabs>
                <w:tab w:val="center" w:pos="4826"/>
                <w:tab w:val="right" w:pos="9645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tabs>
                <w:tab w:val="center" w:pos="4826"/>
                <w:tab w:val="right" w:pos="9645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tabs>
                <w:tab w:val="center" w:pos="4826"/>
                <w:tab w:val="right" w:pos="9645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7. STRUTTURA ORGANIZZATIVA, ORGANI E RISORSE UMANE COINVOLTI, IN PARTICOLARE DESCRIVERE IN DETTAGLIO</w:t>
      </w: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a) STUDENTI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</w:pPr>
      <w:r>
        <w:t>b) COMPOSIZIONE DEL CTS/ CS –DIPARTIMENTO/I COINVOLTO/I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</w:pPr>
      <w:r>
        <w:t xml:space="preserve">c) COMPITI, </w:t>
      </w:r>
      <w:r>
        <w:t>INIZIATIVE/ATTIVITÀ CHE SVOLGERANNO I CONSIGLI DI CLASSE INTERESSATI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d) COMPITI, INIZIATIVE, ATTIVITÀ CHE I TUTOR INTERNI ED ESTERNI SVOLGERANNO IN RELAZIONE AL PROGETTO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F92181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 TUTOR INTERNI</w:t>
            </w:r>
          </w:p>
        </w:tc>
      </w:tr>
      <w:tr w:rsidR="00A7491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610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610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610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A7491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F92181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TUTOR ESTERNI</w:t>
            </w:r>
          </w:p>
        </w:tc>
      </w:tr>
      <w:tr w:rsidR="00A7491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74910" w:rsidRDefault="00A74910">
      <w:pPr>
        <w:pStyle w:val="Standard"/>
        <w:spacing w:after="0"/>
        <w:ind w:left="426"/>
        <w:jc w:val="both"/>
      </w:pPr>
    </w:p>
    <w:p w:rsidR="00A74910" w:rsidRDefault="00A74910">
      <w:pPr>
        <w:pStyle w:val="Standard"/>
        <w:spacing w:after="0"/>
        <w:ind w:left="426"/>
        <w:jc w:val="both"/>
      </w:pPr>
    </w:p>
    <w:p w:rsidR="00A74910" w:rsidRDefault="00F92181">
      <w:pPr>
        <w:pStyle w:val="Standard"/>
        <w:spacing w:after="0"/>
        <w:ind w:left="426"/>
        <w:jc w:val="both"/>
      </w:pPr>
      <w:r>
        <w:t>8. RUOLO DELLE STRUTTURE OSPITANTI</w:t>
      </w:r>
      <w:r>
        <w:t xml:space="preserve"> NELLA FASE DI PROGETTAZIONE E DI REALIZZAZIONE DELLE ATTIVITÀ PREVISTE DALLE CONVENZIONI</w:t>
      </w:r>
    </w:p>
    <w:tbl>
      <w:tblPr>
        <w:tblW w:w="972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7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610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F92181">
            <w:pPr>
              <w:pStyle w:val="Standard"/>
              <w:tabs>
                <w:tab w:val="left" w:pos="8272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ab/>
            </w:r>
          </w:p>
          <w:p w:rsidR="00A74910" w:rsidRDefault="00A74910">
            <w:pPr>
              <w:pStyle w:val="Standard"/>
              <w:tabs>
                <w:tab w:val="left" w:pos="8272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tabs>
                <w:tab w:val="left" w:pos="8272"/>
              </w:tabs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9. RISULTATI ATTESI DALL’ESPERIENZA DI ALTERNANZA IN COERENZA  CON I BISOGNI DEL CONTESTO  </w:t>
      </w: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tabs>
                <w:tab w:val="center" w:pos="4826"/>
                <w:tab w:val="right" w:pos="9645"/>
              </w:tabs>
              <w:snapToGrid w:val="0"/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tabs>
                <w:tab w:val="center" w:pos="4826"/>
                <w:tab w:val="right" w:pos="9645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tabs>
                <w:tab w:val="center" w:pos="4826"/>
                <w:tab w:val="right" w:pos="9645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tabs>
                <w:tab w:val="center" w:pos="4826"/>
                <w:tab w:val="right" w:pos="9645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tabs>
                <w:tab w:val="center" w:pos="4826"/>
                <w:tab w:val="right" w:pos="9645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10. AZIONI, FASI E ARTICOLAZIONI DELL’INTERVENTO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PROGETTUALE</w:t>
      </w: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11. DEFINIZIONE DEI TEMPI E DEI LUOGHI</w:t>
      </w: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12. INIZIATIVE DI ORIENTAMENTO</w:t>
      </w: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5022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Attività previste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Modalità di svolgimento</w:t>
            </w:r>
          </w:p>
        </w:tc>
      </w:tr>
      <w:tr w:rsidR="00A7491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74910" w:rsidRDefault="00A74910">
            <w:pPr>
              <w:pStyle w:val="Standard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74910" w:rsidRDefault="00A74910">
            <w:pPr>
              <w:pStyle w:val="Standard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491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74910" w:rsidRDefault="00A74910">
            <w:pPr>
              <w:pStyle w:val="Standard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74910" w:rsidRDefault="00A74910">
            <w:pPr>
              <w:pStyle w:val="Standard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13. PERSONALIZZAZIONE DEI PERCORSI</w:t>
      </w: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5022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Attività previste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Modalità di svolgimento</w:t>
            </w:r>
          </w:p>
        </w:tc>
      </w:tr>
      <w:tr w:rsidR="00A74910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74910" w:rsidRDefault="00A74910">
            <w:pPr>
              <w:pStyle w:val="Standard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74910" w:rsidRDefault="00A74910">
            <w:pPr>
              <w:pStyle w:val="Standard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74910" w:rsidRDefault="00A74910">
            <w:pPr>
              <w:pStyle w:val="Standard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74910" w:rsidRDefault="00A74910">
            <w:pPr>
              <w:pStyle w:val="Standard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</w:pPr>
      <w:r>
        <w:t xml:space="preserve">14. ATTIVITÀ </w:t>
      </w:r>
      <w:r>
        <w:t>LABORATORIALI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 w:right="82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 w:right="828"/>
        <w:jc w:val="both"/>
      </w:pPr>
      <w:r>
        <w:t>15. UTILIZZO DELLE NUOVE TECNOLOGIE, STRUMENTAZIONI INFORMATICHE, NETWORKING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 w:right="82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</w:pPr>
      <w:r>
        <w:t>16. MONITORAGGIO DEL PERCORSO FORMATIVO E DEL PROGETTO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</w:pPr>
      <w:r>
        <w:t>17.VALUTAZIONE DEL PERCORSO FORMATIVO E DEL PROGETTO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</w:pPr>
      <w:r>
        <w:t xml:space="preserve">18. MODALITÀ CONGIUNTE DI </w:t>
      </w:r>
      <w:r>
        <w:t>ACCERTAMENTO DELLE COMPETENZE (Scuola-Struttura ospitante) (TUTOR struttura ospitante, TUTOR scolastico, STUDENTE, DOCENTI DISCIPLINE COINVOLTE, CONSIGLIO DI CLASSE)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19. COMPETENZE DA ACQUISIRE, NEL PERCORSO PROGETTUALE CON SPECIFICO RIFERIMENTO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ALL’EQF</w:t>
      </w: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2705"/>
        <w:gridCol w:w="2877"/>
        <w:gridCol w:w="3092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Livello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F92181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Conoscenze</w:t>
            </w:r>
          </w:p>
        </w:tc>
      </w:tr>
      <w:tr w:rsidR="00A749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A74910">
      <w:pPr>
        <w:pStyle w:val="Standard"/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426"/>
        <w:jc w:val="both"/>
      </w:pPr>
      <w:r>
        <w:lastRenderedPageBreak/>
        <w:t>20. MODALITÀ DI CERTIFICAZIONE/ATTESTAZIONE DELLE COMPETENZE (FORMALI, INFORMALI E NON FORMALI)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786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A74910" w:rsidRDefault="00F92181">
      <w:pPr>
        <w:pStyle w:val="Standard"/>
        <w:spacing w:after="0"/>
        <w:ind w:left="786"/>
        <w:jc w:val="both"/>
      </w:pPr>
      <w:r>
        <w:t>21. DIFFUSIONE/ COMUNICAZIONE/INFORMAZIONE DEI RISULTATI</w:t>
      </w:r>
    </w:p>
    <w:tbl>
      <w:tblPr>
        <w:tblW w:w="9788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A749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910" w:rsidRDefault="00A74910">
            <w:pPr>
              <w:pStyle w:val="Standard"/>
              <w:snapToGrid w:val="0"/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A74910" w:rsidRDefault="00A74910">
            <w:pPr>
              <w:pStyle w:val="Standard"/>
              <w:spacing w:after="0"/>
              <w:ind w:left="-98" w:right="-1021"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A74910" w:rsidRDefault="00A74910">
      <w:pPr>
        <w:pStyle w:val="Standard"/>
        <w:spacing w:after="0"/>
        <w:ind w:left="786"/>
      </w:pPr>
    </w:p>
    <w:sectPr w:rsidR="00A74910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81" w:rsidRDefault="00F92181">
      <w:pPr>
        <w:rPr>
          <w:rFonts w:hint="eastAsia"/>
        </w:rPr>
      </w:pPr>
      <w:r>
        <w:separator/>
      </w:r>
    </w:p>
  </w:endnote>
  <w:endnote w:type="continuationSeparator" w:id="0">
    <w:p w:rsidR="00F92181" w:rsidRDefault="00F921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81" w:rsidRDefault="00F921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2181" w:rsidRDefault="00F921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360A"/>
    <w:multiLevelType w:val="multilevel"/>
    <w:tmpl w:val="A2D8D830"/>
    <w:styleLink w:val="WW8Num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decimal"/>
      <w:lvlText w:val="%3)"/>
      <w:lvlJc w:val="left"/>
      <w:pPr>
        <w:ind w:left="240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4910"/>
    <w:rsid w:val="0085431E"/>
    <w:rsid w:val="00A74910"/>
    <w:rsid w:val="00F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BC3F-A9AB-4B0F-9380-3B60465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2019-01-07T11:33:00Z</dcterms:created>
  <dcterms:modified xsi:type="dcterms:W3CDTF">2019-01-07T11:33:00Z</dcterms:modified>
</cp:coreProperties>
</file>